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F" w:rsidRDefault="00FB3334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455295"/>
                <wp:effectExtent l="0" t="0" r="4445" b="31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529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71674626"/>
                              <w:placeholder>
                                <w:docPart w:val="C00FF7F130E74998A260528F810A7BE1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B54DF" w:rsidRDefault="00F35900">
                                <w:pPr>
                                  <w:pStyle w:val="BrochureTitle"/>
                                </w:pPr>
                                <w:r>
                                  <w:t>Name of Genetic Disorder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4pt;margin-top:182.15pt;width:201.6pt;height:35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" fillcolor="#dae1e8" stroked="f">
                <v:textbox>
                  <w:txbxContent>
                    <w:sdt>
                      <w:sdtPr>
                        <w:alias w:val="Company"/>
                        <w:id w:val="71674626"/>
                        <w:placeholder>
                          <w:docPart w:val="C00FF7F130E74998A260528F810A7BE1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B54DF" w:rsidRDefault="00F35900">
                          <w:pPr>
                            <w:pStyle w:val="BrochureTitle"/>
                          </w:pPr>
                          <w:r>
                            <w:t>Name of Genetic Disorder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574675"/>
                <wp:effectExtent l="5080" t="6350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7174968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B54DF" w:rsidRDefault="00F35900">
                                <w:pPr>
                                  <w:pStyle w:val="ContactInformationHeading"/>
                                </w:pPr>
                                <w:r>
                                  <w:t>Name of Genetic Disorder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0;width:147pt;height:45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alias w:val="Company"/>
                        <w:id w:val="71749683"/>
                        <w:placeholder>
                          <w:docPart w:val="1401857CAF06443B915B98296BE841B8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B54DF" w:rsidRDefault="00F35900">
                          <w:pPr>
                            <w:pStyle w:val="ContactInformationHeading"/>
                          </w:pPr>
                          <w:r>
                            <w:t>Name of Genetic Disorder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6985" t="0" r="444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CB54DF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:rsidR="00CB54DF" w:rsidRDefault="00CB54DF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444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CB5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s/7AIAADM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DorNs/7AIAADMGAAAO&#10;AAAAAAAAAAAAAAAAAC4CAABkcnMvZTJvRG9jLnhtbFBLAQItABQABgAIAAAAIQDUwZnU3QAAAAUB&#10;AAAPAAAAAAAAAAAAAAAAAEYFAABkcnMvZG93bnJldi54bWxQSwUGAAAAAAQABADzAAAAUAYA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CB54DF" w:rsidRDefault="00CB54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CB54DF">
                            <w:pPr>
                              <w:pStyle w:val="SectionHeading2"/>
                            </w:pPr>
                          </w:p>
                          <w:p w:rsidR="00CB54DF" w:rsidRDefault="00CB54DF" w:rsidP="006E75B2">
                            <w:pPr>
                              <w:pStyle w:val="BrochureCopy"/>
                            </w:pPr>
                          </w:p>
                          <w:p w:rsidR="00CB54DF" w:rsidRDefault="00CB54DF">
                            <w:pPr>
                              <w:pStyle w:val="SectionHeading2"/>
                            </w:pPr>
                          </w:p>
                          <w:p w:rsidR="00CB54DF" w:rsidRDefault="00CB54DF" w:rsidP="006E75B2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ADulY97QIAADg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CB54DF" w:rsidRDefault="00CB54DF">
                      <w:pPr>
                        <w:pStyle w:val="SectionHeading2"/>
                      </w:pPr>
                    </w:p>
                    <w:p w:rsidR="00CB54DF" w:rsidRDefault="00CB54DF" w:rsidP="006E75B2">
                      <w:pPr>
                        <w:pStyle w:val="BrochureCopy"/>
                      </w:pPr>
                    </w:p>
                    <w:p w:rsidR="00CB54DF" w:rsidRDefault="00CB54DF">
                      <w:pPr>
                        <w:pStyle w:val="SectionHeading2"/>
                      </w:pPr>
                    </w:p>
                    <w:p w:rsidR="00CB54DF" w:rsidRDefault="00CB54DF" w:rsidP="006E75B2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B54DF" w:rsidRDefault="00FB3334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457450" cy="1609725"/>
                <wp:effectExtent l="0" t="0" r="0" b="0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60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93.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" fillcolor="#938953 [1614]" stroked="f">
                <v:fill color2="#eeece1 [3214]" o:opacity2="50462f" focus="100%" type="gradientRadial">
                  <o:fill v:ext="view" type="gradientCenter"/>
                </v:fill>
                <w10:anchorlock/>
              </v:rect>
            </w:pict>
          </mc:Fallback>
        </mc:AlternateContent>
      </w:r>
    </w:p>
    <w:p w:rsidR="00CB54DF" w:rsidRDefault="00F35900">
      <w:pPr>
        <w:pStyle w:val="SectionHeading1"/>
      </w:pPr>
      <w:r>
        <w:t>Name of genetic disorder</w:t>
      </w:r>
    </w:p>
    <w:p w:rsidR="00CB54DF" w:rsidRDefault="00F35900" w:rsidP="00F35900">
      <w:pPr>
        <w:pStyle w:val="BrochureCopy"/>
      </w:pPr>
      <w:r>
        <w:t xml:space="preserve">In this </w:t>
      </w:r>
      <w:proofErr w:type="gramStart"/>
      <w:r>
        <w:t>space  you</w:t>
      </w:r>
      <w:proofErr w:type="gramEnd"/>
      <w:r>
        <w:t xml:space="preserve"> will write the definition of</w:t>
      </w:r>
      <w:r w:rsidR="00EC2A4D">
        <w:t xml:space="preserve"> the genetic disorder (question 1</w:t>
      </w:r>
      <w:r>
        <w:t xml:space="preserve">) </w:t>
      </w:r>
      <w:r w:rsidR="00EC2A4D">
        <w:t>Include facts about the disorder</w:t>
      </w:r>
      <w:r>
        <w:t xml:space="preserve">. The paragraph should be a minimum of 5 sentences. </w:t>
      </w:r>
    </w:p>
    <w:p w:rsidR="00CB54DF" w:rsidRDefault="00F35900">
      <w:pPr>
        <w:pStyle w:val="SectionHeading2"/>
      </w:pPr>
      <w:r>
        <w:t>How does someone get (genetic disorder)?</w:t>
      </w:r>
    </w:p>
    <w:p w:rsidR="00CB54DF" w:rsidRDefault="00F35900">
      <w:pPr>
        <w:pStyle w:val="BrochureCopy"/>
      </w:pPr>
      <w:r>
        <w:t xml:space="preserve">In this space you will write a summary of </w:t>
      </w:r>
      <w:r w:rsidR="00EC2A4D">
        <w:t>question 2 minimum of 3</w:t>
      </w:r>
      <w:r>
        <w:t xml:space="preserve"> sentences</w:t>
      </w:r>
      <w:r w:rsidR="00EC2A4D">
        <w:t>.</w:t>
      </w:r>
    </w:p>
    <w:p w:rsidR="00F35900" w:rsidRDefault="00F35900">
      <w:pPr>
        <w:pStyle w:val="SectionHeading2"/>
      </w:pPr>
    </w:p>
    <w:p w:rsidR="00CB54DF" w:rsidRDefault="00F35900">
      <w:pPr>
        <w:pStyle w:val="SectionHeading2"/>
      </w:pPr>
      <w:r>
        <w:t>How is (genetic disorder)</w:t>
      </w:r>
      <w:r w:rsidR="00B613F3">
        <w:t xml:space="preserve"> </w:t>
      </w:r>
      <w:r>
        <w:t>diagnosed?</w:t>
      </w:r>
    </w:p>
    <w:p w:rsidR="00CB54DF" w:rsidRDefault="00EC2A4D" w:rsidP="00F35900">
      <w:pPr>
        <w:pStyle w:val="BrochureCopy"/>
      </w:pPr>
      <w:r>
        <w:t>Question 3</w:t>
      </w:r>
      <w:r w:rsidR="00F35900">
        <w:t xml:space="preserve"> – 2-3 sentences</w:t>
      </w:r>
    </w:p>
    <w:p w:rsidR="00CB54DF" w:rsidRDefault="00F35900">
      <w:pPr>
        <w:pStyle w:val="SectionHeading2"/>
      </w:pPr>
      <w:r>
        <w:t>What is the life expectancy of someone who has (genetic disorder)?</w:t>
      </w:r>
    </w:p>
    <w:p w:rsidR="00CB54DF" w:rsidRDefault="00EC2A4D" w:rsidP="00F35900">
      <w:pPr>
        <w:pStyle w:val="BrochureCopy"/>
      </w:pPr>
      <w:r>
        <w:t xml:space="preserve">Question </w:t>
      </w:r>
      <w:proofErr w:type="gramStart"/>
      <w:r>
        <w:t>4</w:t>
      </w:r>
      <w:r w:rsidR="00F35900">
        <w:t xml:space="preserve">  -</w:t>
      </w:r>
      <w:proofErr w:type="gramEnd"/>
      <w:r w:rsidR="00F35900">
        <w:t xml:space="preserve"> 1-2 sentences</w:t>
      </w:r>
    </w:p>
    <w:p w:rsidR="006E75B2" w:rsidRDefault="006E75B2" w:rsidP="00F35900">
      <w:pPr>
        <w:pStyle w:val="SectionHeading1"/>
        <w:jc w:val="center"/>
        <w:rPr>
          <w:sz w:val="36"/>
        </w:rPr>
      </w:pPr>
    </w:p>
    <w:p w:rsidR="006E75B2" w:rsidRDefault="006E75B2" w:rsidP="00F35900">
      <w:pPr>
        <w:pStyle w:val="SectionHeading1"/>
        <w:jc w:val="center"/>
        <w:rPr>
          <w:sz w:val="36"/>
        </w:rPr>
      </w:pPr>
    </w:p>
    <w:p w:rsidR="006E75B2" w:rsidRDefault="006E75B2" w:rsidP="00F35900">
      <w:pPr>
        <w:pStyle w:val="SectionHeading1"/>
        <w:jc w:val="center"/>
        <w:rPr>
          <w:sz w:val="36"/>
        </w:rPr>
      </w:pPr>
    </w:p>
    <w:p w:rsidR="00CB54DF" w:rsidRPr="00F35900" w:rsidRDefault="00F35900" w:rsidP="00F35900">
      <w:pPr>
        <w:pStyle w:val="SectionHeading1"/>
        <w:jc w:val="center"/>
        <w:rPr>
          <w:sz w:val="36"/>
        </w:rPr>
      </w:pPr>
      <w:r w:rsidRPr="00F35900">
        <w:rPr>
          <w:sz w:val="36"/>
        </w:rPr>
        <w:lastRenderedPageBreak/>
        <w:t>Personal impact of (genetic disorder)</w:t>
      </w:r>
    </w:p>
    <w:p w:rsidR="00CB54DF" w:rsidRDefault="00CB54DF" w:rsidP="00F35900">
      <w:pPr>
        <w:pStyle w:val="BrochureCopy"/>
        <w:rPr>
          <w:rFonts w:asciiTheme="majorHAnsi" w:hAnsiTheme="majorHAnsi"/>
          <w:color w:val="4F81BD" w:themeColor="accent1"/>
          <w:sz w:val="28"/>
        </w:rPr>
      </w:pPr>
    </w:p>
    <w:p w:rsidR="00F35900" w:rsidRP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  <w:r w:rsidRPr="00F35900">
        <w:rPr>
          <w:rFonts w:asciiTheme="majorHAnsi" w:hAnsiTheme="majorHAnsi"/>
          <w:color w:val="4F81BD" w:themeColor="accent1"/>
          <w:sz w:val="24"/>
        </w:rPr>
        <w:t>Living with (genetic disorder)</w:t>
      </w:r>
    </w:p>
    <w:p w:rsidR="00F35900" w:rsidRPr="00F35900" w:rsidRDefault="00F35900" w:rsidP="00F35900">
      <w:pPr>
        <w:pStyle w:val="BrochureCopy"/>
        <w:rPr>
          <w:szCs w:val="18"/>
        </w:rPr>
      </w:pPr>
      <w:r w:rsidRPr="00F35900">
        <w:rPr>
          <w:szCs w:val="18"/>
        </w:rPr>
        <w:t>3-5 sentences</w:t>
      </w:r>
      <w:r w:rsidR="00EC2A4D">
        <w:rPr>
          <w:szCs w:val="18"/>
        </w:rPr>
        <w:t xml:space="preserve"> (question 1 under personal)</w:t>
      </w:r>
    </w:p>
    <w:p w:rsid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</w:p>
    <w:p w:rsid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</w:p>
    <w:p w:rsidR="00F35900" w:rsidRP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  <w:r w:rsidRPr="00F35900">
        <w:rPr>
          <w:rFonts w:asciiTheme="majorHAnsi" w:hAnsiTheme="majorHAnsi"/>
          <w:color w:val="4F81BD" w:themeColor="accent1"/>
          <w:sz w:val="24"/>
        </w:rPr>
        <w:t>Limitations of (genetic disorder)</w:t>
      </w:r>
    </w:p>
    <w:p w:rsidR="00F35900" w:rsidRPr="00F35900" w:rsidRDefault="00F35900" w:rsidP="00F35900">
      <w:pPr>
        <w:pStyle w:val="BrochureCopy"/>
        <w:rPr>
          <w:szCs w:val="18"/>
        </w:rPr>
      </w:pPr>
      <w:r w:rsidRPr="00F35900">
        <w:rPr>
          <w:szCs w:val="18"/>
        </w:rPr>
        <w:t>3-5 sentences</w:t>
      </w:r>
      <w:r w:rsidR="00EC2A4D">
        <w:rPr>
          <w:szCs w:val="18"/>
        </w:rPr>
        <w:t xml:space="preserve"> (question 2 under personal)</w:t>
      </w:r>
    </w:p>
    <w:p w:rsid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</w:p>
    <w:p w:rsid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</w:p>
    <w:p w:rsidR="00F35900" w:rsidRP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  <w:r w:rsidRPr="00F35900">
        <w:rPr>
          <w:rFonts w:asciiTheme="majorHAnsi" w:hAnsiTheme="majorHAnsi"/>
          <w:color w:val="4F81BD" w:themeColor="accent1"/>
          <w:sz w:val="24"/>
        </w:rPr>
        <w:t>Economic impact of (genetic disorder)</w:t>
      </w:r>
    </w:p>
    <w:p w:rsidR="00F35900" w:rsidRPr="00F35900" w:rsidRDefault="00F35900" w:rsidP="00F35900">
      <w:pPr>
        <w:pStyle w:val="BrochureCopy"/>
        <w:rPr>
          <w:szCs w:val="18"/>
        </w:rPr>
      </w:pPr>
      <w:r w:rsidRPr="00F35900">
        <w:rPr>
          <w:szCs w:val="18"/>
        </w:rPr>
        <w:t>3-5 sentences</w:t>
      </w:r>
      <w:r w:rsidR="00B613F3">
        <w:rPr>
          <w:szCs w:val="18"/>
        </w:rPr>
        <w:t xml:space="preserve"> (question 4</w:t>
      </w:r>
      <w:bookmarkStart w:id="0" w:name="_GoBack"/>
      <w:bookmarkEnd w:id="0"/>
      <w:r w:rsidR="00EC2A4D">
        <w:rPr>
          <w:szCs w:val="18"/>
        </w:rPr>
        <w:t xml:space="preserve"> under personal)</w:t>
      </w:r>
    </w:p>
    <w:p w:rsid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</w:p>
    <w:p w:rsid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</w:p>
    <w:p w:rsidR="00F35900" w:rsidRDefault="00F35900" w:rsidP="00F35900">
      <w:pPr>
        <w:pStyle w:val="BrochureCopy"/>
        <w:rPr>
          <w:rFonts w:asciiTheme="majorHAnsi" w:hAnsiTheme="majorHAnsi"/>
          <w:color w:val="4F81BD" w:themeColor="accent1"/>
          <w:sz w:val="24"/>
        </w:rPr>
      </w:pPr>
    </w:p>
    <w:p w:rsidR="00F35900" w:rsidRPr="00F35900" w:rsidRDefault="00F35900" w:rsidP="00F35900">
      <w:pPr>
        <w:pStyle w:val="BrochureCopy"/>
        <w:rPr>
          <w:sz w:val="16"/>
        </w:rPr>
      </w:pPr>
      <w:r w:rsidRPr="00F35900">
        <w:rPr>
          <w:rFonts w:asciiTheme="majorHAnsi" w:hAnsiTheme="majorHAnsi"/>
          <w:color w:val="4F81BD" w:themeColor="accent1"/>
          <w:sz w:val="24"/>
        </w:rPr>
        <w:t>Who can help me with (genetic disorder)?</w:t>
      </w:r>
    </w:p>
    <w:p w:rsidR="00F35900" w:rsidRPr="00F35900" w:rsidRDefault="00F35900" w:rsidP="00F35900">
      <w:pPr>
        <w:pStyle w:val="BrochureCopy"/>
        <w:rPr>
          <w:szCs w:val="18"/>
        </w:rPr>
      </w:pPr>
      <w:r>
        <w:rPr>
          <w:szCs w:val="18"/>
        </w:rPr>
        <w:t>List websites of agencies that can help or websites to where they can find more information about support groups for people who have the disorder.</w:t>
      </w:r>
      <w:r w:rsidR="00EC2A4D">
        <w:rPr>
          <w:szCs w:val="18"/>
        </w:rPr>
        <w:t xml:space="preserve"> (</w:t>
      </w:r>
      <w:proofErr w:type="gramStart"/>
      <w:r w:rsidR="00EC2A4D">
        <w:rPr>
          <w:szCs w:val="18"/>
        </w:rPr>
        <w:t>question</w:t>
      </w:r>
      <w:proofErr w:type="gramEnd"/>
      <w:r w:rsidR="00EC2A4D">
        <w:rPr>
          <w:szCs w:val="18"/>
        </w:rPr>
        <w:t xml:space="preserve"> 3 under personal)</w:t>
      </w:r>
    </w:p>
    <w:p w:rsidR="00CB54DF" w:rsidRDefault="00DC66B0">
      <w:pPr>
        <w:pStyle w:val="SectionHeading2"/>
      </w:pPr>
      <w:r>
        <w:br w:type="column"/>
      </w:r>
      <w:r w:rsidR="00F35900">
        <w:lastRenderedPageBreak/>
        <w:t>Latest research on (genetic disorder)</w:t>
      </w:r>
    </w:p>
    <w:p w:rsidR="00CB54DF" w:rsidRDefault="00F35900" w:rsidP="00F35900">
      <w:pPr>
        <w:pStyle w:val="BrochureCopy"/>
      </w:pPr>
      <w:r>
        <w:t>3-5 sentences about any advances in medicine</w:t>
      </w:r>
    </w:p>
    <w:p w:rsidR="006E75B2" w:rsidRDefault="00EC2A4D" w:rsidP="00F35900">
      <w:pPr>
        <w:pStyle w:val="BrochureCopy"/>
      </w:pPr>
      <w:r>
        <w:t>(</w:t>
      </w:r>
      <w:proofErr w:type="gramStart"/>
      <w:r>
        <w:t>question</w:t>
      </w:r>
      <w:proofErr w:type="gramEnd"/>
      <w:r>
        <w:t xml:space="preserve"> 1 under research)</w:t>
      </w:r>
    </w:p>
    <w:p w:rsidR="006E75B2" w:rsidRDefault="006E75B2" w:rsidP="00F35900">
      <w:pPr>
        <w:pStyle w:val="BrochureCopy"/>
      </w:pPr>
    </w:p>
    <w:p w:rsidR="006E75B2" w:rsidRDefault="006E75B2" w:rsidP="00F35900">
      <w:pPr>
        <w:pStyle w:val="BrochureCopy"/>
      </w:pPr>
    </w:p>
    <w:p w:rsidR="006E75B2" w:rsidRDefault="006E75B2" w:rsidP="00F35900">
      <w:pPr>
        <w:pStyle w:val="BrochureCopy"/>
      </w:pPr>
    </w:p>
    <w:p w:rsidR="006E75B2" w:rsidRDefault="006E75B2" w:rsidP="00F35900">
      <w:pPr>
        <w:pStyle w:val="BrochureCopy"/>
      </w:pPr>
    </w:p>
    <w:p w:rsidR="006E75B2" w:rsidRDefault="006E75B2" w:rsidP="00F35900">
      <w:pPr>
        <w:pStyle w:val="BrochureCopy"/>
      </w:pPr>
    </w:p>
    <w:p w:rsidR="00CB54DF" w:rsidRDefault="006E75B2">
      <w:pPr>
        <w:pStyle w:val="SectionHeading2"/>
      </w:pPr>
      <w:r>
        <w:t>Su</w:t>
      </w:r>
      <w:r w:rsidR="00F35900">
        <w:t>mmary of (genetic disorder)</w:t>
      </w:r>
    </w:p>
    <w:p w:rsidR="00CB54DF" w:rsidRDefault="00EC2A4D">
      <w:pPr>
        <w:pStyle w:val="BrochureCopy"/>
      </w:pPr>
      <w:r>
        <w:t>W</w:t>
      </w:r>
      <w:r w:rsidR="00F35900">
        <w:t xml:space="preserve">rite a short </w:t>
      </w:r>
      <w:proofErr w:type="gramStart"/>
      <w:r w:rsidR="00F35900">
        <w:t>summary  of</w:t>
      </w:r>
      <w:proofErr w:type="gramEnd"/>
      <w:r w:rsidR="00F35900">
        <w:t xml:space="preserve"> </w:t>
      </w:r>
      <w:r w:rsidR="00AE1B06">
        <w:t>everything you learned about  your disorder</w:t>
      </w:r>
    </w:p>
    <w:p w:rsidR="00AE1B06" w:rsidRDefault="00AE1B06">
      <w:pPr>
        <w:pStyle w:val="BrochureCopy"/>
      </w:pPr>
    </w:p>
    <w:p w:rsidR="00AE1B06" w:rsidRDefault="00AE1B06">
      <w:pPr>
        <w:pStyle w:val="BrochureCopy"/>
      </w:pPr>
    </w:p>
    <w:p w:rsidR="00AE1B06" w:rsidRDefault="00AE1B06">
      <w:pPr>
        <w:pStyle w:val="BrochureCopy"/>
      </w:pPr>
    </w:p>
    <w:p w:rsidR="00AE1B06" w:rsidRDefault="00AE1B06">
      <w:pPr>
        <w:pStyle w:val="BrochureCopy"/>
      </w:pPr>
    </w:p>
    <w:p w:rsidR="00AE1B06" w:rsidRDefault="00AE1B06">
      <w:pPr>
        <w:pStyle w:val="BrochureCopy"/>
      </w:pPr>
    </w:p>
    <w:p w:rsidR="00AE1B06" w:rsidRDefault="00AE1B06">
      <w:pPr>
        <w:pStyle w:val="BrochureCopy"/>
      </w:pPr>
    </w:p>
    <w:p w:rsidR="00AE1B06" w:rsidRDefault="00AE1B06">
      <w:pPr>
        <w:pStyle w:val="BrochureCopy"/>
      </w:pPr>
    </w:p>
    <w:p w:rsidR="00AE1B06" w:rsidRDefault="00FB3334">
      <w:pPr>
        <w:pStyle w:val="BrochureCopy"/>
      </w:pPr>
      <w:r>
        <w:rPr>
          <w:noProof/>
        </w:rPr>
        <mc:AlternateContent>
          <mc:Choice Requires="wps">
            <w:drawing>
              <wp:inline distT="0" distB="0" distL="0" distR="0">
                <wp:extent cx="2457450" cy="1609725"/>
                <wp:effectExtent l="0" t="1905" r="0" b="0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60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93.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" fillcolor="#938953 [1614]" stroked="f">
                <v:fill color2="#eeece1 [3214]" o:opacity2="50462f" focus="100%" type="gradientRadial">
                  <o:fill v:ext="view" type="gradientCenter"/>
                </v:fill>
                <w10:anchorlock/>
              </v:rect>
            </w:pict>
          </mc:Fallback>
        </mc:AlternateContent>
      </w:r>
    </w:p>
    <w:sectPr w:rsidR="00AE1B06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00"/>
    <w:rsid w:val="0057275F"/>
    <w:rsid w:val="006E75B2"/>
    <w:rsid w:val="00AE1B06"/>
    <w:rsid w:val="00B613F3"/>
    <w:rsid w:val="00B84EBF"/>
    <w:rsid w:val="00CB54DF"/>
    <w:rsid w:val="00DC66B0"/>
    <w:rsid w:val="00EC2A4D"/>
    <w:rsid w:val="00F35900"/>
    <w:rsid w:val="00FB3334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nesmith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FF7F130E74998A260528F810A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711D-50C5-4BD1-8741-6C445B4C1F86}"/>
      </w:docPartPr>
      <w:docPartBody>
        <w:p w:rsidR="001D0848" w:rsidRDefault="001D0848">
          <w:pPr>
            <w:pStyle w:val="C00FF7F130E74998A260528F810A7BE1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48"/>
    <w:rsid w:val="001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E50DF2602744A5BEEDCD8549AC665A">
    <w:name w:val="F7E50DF2602744A5BEEDCD8549AC665A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A163CC1A4E144C6F940C8D14045A4E99">
    <w:name w:val="A163CC1A4E144C6F940C8D14045A4E99"/>
  </w:style>
  <w:style w:type="paragraph" w:customStyle="1" w:styleId="3349AAD531DD46188522261B9B71F765">
    <w:name w:val="3349AAD531DD46188522261B9B71F765"/>
  </w:style>
  <w:style w:type="paragraph" w:customStyle="1" w:styleId="52EE5C1BE0C2495C8B7A698DD07FE524">
    <w:name w:val="52EE5C1BE0C2495C8B7A698DD07FE524"/>
  </w:style>
  <w:style w:type="paragraph" w:customStyle="1" w:styleId="92D8EC50488442809181036ED2343724">
    <w:name w:val="92D8EC50488442809181036ED2343724"/>
  </w:style>
  <w:style w:type="paragraph" w:customStyle="1" w:styleId="56A9129087064AC78A8406E02D56F3A0">
    <w:name w:val="56A9129087064AC78A8406E02D56F3A0"/>
  </w:style>
  <w:style w:type="paragraph" w:customStyle="1" w:styleId="CF6189A8A131487F80599297561A60A1">
    <w:name w:val="CF6189A8A131487F80599297561A60A1"/>
  </w:style>
  <w:style w:type="paragraph" w:customStyle="1" w:styleId="C520CFB958CE42F98543206765DFEA7B">
    <w:name w:val="C520CFB958CE42F98543206765DFEA7B"/>
  </w:style>
  <w:style w:type="paragraph" w:customStyle="1" w:styleId="0F13C1C06D3C42299CE9A037A547B4CA">
    <w:name w:val="0F13C1C06D3C42299CE9A037A547B4CA"/>
  </w:style>
  <w:style w:type="paragraph" w:customStyle="1" w:styleId="361B71BB625A49FAB1038C061CF26C19">
    <w:name w:val="361B71BB625A49FAB1038C061CF26C19"/>
  </w:style>
  <w:style w:type="paragraph" w:customStyle="1" w:styleId="01098DC7F9C54F1EB7DA6425D43AF8C3">
    <w:name w:val="01098DC7F9C54F1EB7DA6425D43AF8C3"/>
  </w:style>
  <w:style w:type="paragraph" w:customStyle="1" w:styleId="014A72ED6F194D64BE0EA16032B5B38C">
    <w:name w:val="014A72ED6F194D64BE0EA16032B5B38C"/>
  </w:style>
  <w:style w:type="paragraph" w:customStyle="1" w:styleId="C4C94F8030004D419B20C7BF81D7BFB2">
    <w:name w:val="C4C94F8030004D419B20C7BF81D7BFB2"/>
  </w:style>
  <w:style w:type="paragraph" w:customStyle="1" w:styleId="FF140CBD479046BC87860930D9FB0A2E">
    <w:name w:val="FF140CBD479046BC87860930D9FB0A2E"/>
  </w:style>
  <w:style w:type="paragraph" w:customStyle="1" w:styleId="9909C1292AA7409A820170E673FD9C96">
    <w:name w:val="9909C1292AA7409A820170E673FD9C96"/>
  </w:style>
  <w:style w:type="paragraph" w:customStyle="1" w:styleId="C00FF7F130E74998A260528F810A7BE1">
    <w:name w:val="C00FF7F130E74998A260528F810A7BE1"/>
  </w:style>
  <w:style w:type="paragraph" w:customStyle="1" w:styleId="C590788509B24620B63FBF3629A79F37">
    <w:name w:val="C590788509B24620B63FBF3629A79F37"/>
  </w:style>
  <w:style w:type="paragraph" w:customStyle="1" w:styleId="1401857CAF06443B915B98296BE841B8">
    <w:name w:val="1401857CAF06443B915B98296BE841B8"/>
  </w:style>
  <w:style w:type="paragraph" w:customStyle="1" w:styleId="5B262127020F41459D6F9EFC0D93E538">
    <w:name w:val="5B262127020F41459D6F9EFC0D93E538"/>
  </w:style>
  <w:style w:type="paragraph" w:customStyle="1" w:styleId="29276EBC758B4D5D8868853EE57A10C3">
    <w:name w:val="29276EBC758B4D5D8868853EE57A10C3"/>
  </w:style>
  <w:style w:type="paragraph" w:customStyle="1" w:styleId="8FA26F5148E64EF599FB8A1593CC1C1A">
    <w:name w:val="8FA26F5148E64EF599FB8A1593CC1C1A"/>
  </w:style>
  <w:style w:type="paragraph" w:customStyle="1" w:styleId="7DC74B2DAEB141F9BC8FFC3100A7D041">
    <w:name w:val="7DC74B2DAEB141F9BC8FFC3100A7D041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</w:rPr>
  </w:style>
  <w:style w:type="paragraph" w:customStyle="1" w:styleId="8D85269CB2F94E71AE438928DCF0C07C">
    <w:name w:val="8D85269CB2F94E71AE438928DCF0C07C"/>
  </w:style>
  <w:style w:type="paragraph" w:customStyle="1" w:styleId="D1B05334DBF344C98EDBDD445041F2F9">
    <w:name w:val="D1B05334DBF344C98EDBDD445041F2F9"/>
  </w:style>
  <w:style w:type="paragraph" w:customStyle="1" w:styleId="F9A5F1FFC078447C932347E347AE5230">
    <w:name w:val="F9A5F1FFC078447C932347E347AE5230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7355BC7323764FCA96615E028BCA1B2E">
    <w:name w:val="7355BC7323764FCA96615E028BCA1B2E"/>
  </w:style>
  <w:style w:type="paragraph" w:customStyle="1" w:styleId="C181CEEF229A424CBAC33A0DE568EFA2">
    <w:name w:val="C181CEEF229A424CBAC33A0DE568EFA2"/>
  </w:style>
  <w:style w:type="paragraph" w:customStyle="1" w:styleId="8CCE3EF495D3417FB95860BFDF799E38">
    <w:name w:val="8CCE3EF495D3417FB95860BFDF799E38"/>
  </w:style>
  <w:style w:type="paragraph" w:customStyle="1" w:styleId="504F31FDCA294065AB7FACD3501DF7BD">
    <w:name w:val="504F31FDCA294065AB7FACD3501DF7BD"/>
  </w:style>
  <w:style w:type="paragraph" w:customStyle="1" w:styleId="80BC4D7284EB41B6A443A791B71C9B0D">
    <w:name w:val="80BC4D7284EB41B6A443A791B71C9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E50DF2602744A5BEEDCD8549AC665A">
    <w:name w:val="F7E50DF2602744A5BEEDCD8549AC665A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A163CC1A4E144C6F940C8D14045A4E99">
    <w:name w:val="A163CC1A4E144C6F940C8D14045A4E99"/>
  </w:style>
  <w:style w:type="paragraph" w:customStyle="1" w:styleId="3349AAD531DD46188522261B9B71F765">
    <w:name w:val="3349AAD531DD46188522261B9B71F765"/>
  </w:style>
  <w:style w:type="paragraph" w:customStyle="1" w:styleId="52EE5C1BE0C2495C8B7A698DD07FE524">
    <w:name w:val="52EE5C1BE0C2495C8B7A698DD07FE524"/>
  </w:style>
  <w:style w:type="paragraph" w:customStyle="1" w:styleId="92D8EC50488442809181036ED2343724">
    <w:name w:val="92D8EC50488442809181036ED2343724"/>
  </w:style>
  <w:style w:type="paragraph" w:customStyle="1" w:styleId="56A9129087064AC78A8406E02D56F3A0">
    <w:name w:val="56A9129087064AC78A8406E02D56F3A0"/>
  </w:style>
  <w:style w:type="paragraph" w:customStyle="1" w:styleId="CF6189A8A131487F80599297561A60A1">
    <w:name w:val="CF6189A8A131487F80599297561A60A1"/>
  </w:style>
  <w:style w:type="paragraph" w:customStyle="1" w:styleId="C520CFB958CE42F98543206765DFEA7B">
    <w:name w:val="C520CFB958CE42F98543206765DFEA7B"/>
  </w:style>
  <w:style w:type="paragraph" w:customStyle="1" w:styleId="0F13C1C06D3C42299CE9A037A547B4CA">
    <w:name w:val="0F13C1C06D3C42299CE9A037A547B4CA"/>
  </w:style>
  <w:style w:type="paragraph" w:customStyle="1" w:styleId="361B71BB625A49FAB1038C061CF26C19">
    <w:name w:val="361B71BB625A49FAB1038C061CF26C19"/>
  </w:style>
  <w:style w:type="paragraph" w:customStyle="1" w:styleId="01098DC7F9C54F1EB7DA6425D43AF8C3">
    <w:name w:val="01098DC7F9C54F1EB7DA6425D43AF8C3"/>
  </w:style>
  <w:style w:type="paragraph" w:customStyle="1" w:styleId="014A72ED6F194D64BE0EA16032B5B38C">
    <w:name w:val="014A72ED6F194D64BE0EA16032B5B38C"/>
  </w:style>
  <w:style w:type="paragraph" w:customStyle="1" w:styleId="C4C94F8030004D419B20C7BF81D7BFB2">
    <w:name w:val="C4C94F8030004D419B20C7BF81D7BFB2"/>
  </w:style>
  <w:style w:type="paragraph" w:customStyle="1" w:styleId="FF140CBD479046BC87860930D9FB0A2E">
    <w:name w:val="FF140CBD479046BC87860930D9FB0A2E"/>
  </w:style>
  <w:style w:type="paragraph" w:customStyle="1" w:styleId="9909C1292AA7409A820170E673FD9C96">
    <w:name w:val="9909C1292AA7409A820170E673FD9C96"/>
  </w:style>
  <w:style w:type="paragraph" w:customStyle="1" w:styleId="C00FF7F130E74998A260528F810A7BE1">
    <w:name w:val="C00FF7F130E74998A260528F810A7BE1"/>
  </w:style>
  <w:style w:type="paragraph" w:customStyle="1" w:styleId="C590788509B24620B63FBF3629A79F37">
    <w:name w:val="C590788509B24620B63FBF3629A79F37"/>
  </w:style>
  <w:style w:type="paragraph" w:customStyle="1" w:styleId="1401857CAF06443B915B98296BE841B8">
    <w:name w:val="1401857CAF06443B915B98296BE841B8"/>
  </w:style>
  <w:style w:type="paragraph" w:customStyle="1" w:styleId="5B262127020F41459D6F9EFC0D93E538">
    <w:name w:val="5B262127020F41459D6F9EFC0D93E538"/>
  </w:style>
  <w:style w:type="paragraph" w:customStyle="1" w:styleId="29276EBC758B4D5D8868853EE57A10C3">
    <w:name w:val="29276EBC758B4D5D8868853EE57A10C3"/>
  </w:style>
  <w:style w:type="paragraph" w:customStyle="1" w:styleId="8FA26F5148E64EF599FB8A1593CC1C1A">
    <w:name w:val="8FA26F5148E64EF599FB8A1593CC1C1A"/>
  </w:style>
  <w:style w:type="paragraph" w:customStyle="1" w:styleId="7DC74B2DAEB141F9BC8FFC3100A7D041">
    <w:name w:val="7DC74B2DAEB141F9BC8FFC3100A7D041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</w:rPr>
  </w:style>
  <w:style w:type="paragraph" w:customStyle="1" w:styleId="8D85269CB2F94E71AE438928DCF0C07C">
    <w:name w:val="8D85269CB2F94E71AE438928DCF0C07C"/>
  </w:style>
  <w:style w:type="paragraph" w:customStyle="1" w:styleId="D1B05334DBF344C98EDBDD445041F2F9">
    <w:name w:val="D1B05334DBF344C98EDBDD445041F2F9"/>
  </w:style>
  <w:style w:type="paragraph" w:customStyle="1" w:styleId="F9A5F1FFC078447C932347E347AE5230">
    <w:name w:val="F9A5F1FFC078447C932347E347AE5230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7355BC7323764FCA96615E028BCA1B2E">
    <w:name w:val="7355BC7323764FCA96615E028BCA1B2E"/>
  </w:style>
  <w:style w:type="paragraph" w:customStyle="1" w:styleId="C181CEEF229A424CBAC33A0DE568EFA2">
    <w:name w:val="C181CEEF229A424CBAC33A0DE568EFA2"/>
  </w:style>
  <w:style w:type="paragraph" w:customStyle="1" w:styleId="8CCE3EF495D3417FB95860BFDF799E38">
    <w:name w:val="8CCE3EF495D3417FB95860BFDF799E38"/>
  </w:style>
  <w:style w:type="paragraph" w:customStyle="1" w:styleId="504F31FDCA294065AB7FACD3501DF7BD">
    <w:name w:val="504F31FDCA294065AB7FACD3501DF7BD"/>
  </w:style>
  <w:style w:type="paragraph" w:customStyle="1" w:styleId="80BC4D7284EB41B6A443A791B71C9B0D">
    <w:name w:val="80BC4D7284EB41B6A443A791B71C9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1B7F0-8D78-4F13-8DF8-8C41A04A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Name of Genetic Disorder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Laine Smith</dc:creator>
  <cp:lastModifiedBy>Shannon Joseph</cp:lastModifiedBy>
  <cp:revision>4</cp:revision>
  <cp:lastPrinted>2019-01-24T14:06:00Z</cp:lastPrinted>
  <dcterms:created xsi:type="dcterms:W3CDTF">2019-01-24T14:03:00Z</dcterms:created>
  <dcterms:modified xsi:type="dcterms:W3CDTF">2019-01-24T14:15:00Z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